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46" w:rsidRPr="00314B48" w:rsidRDefault="00892046" w:rsidP="00314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14B4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УПРАВЛЕНИЕ ФЕДЕРАЛЬНОЙ  СЛУЖБЫ ГОСУДАРСТВЕННОЙ  РЕГИСТРАЦИИ, </w:t>
      </w:r>
    </w:p>
    <w:p w:rsidR="00892046" w:rsidRPr="00314B48" w:rsidRDefault="00892046" w:rsidP="00314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314B48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892046" w:rsidRPr="00314B48" w:rsidRDefault="00892046" w:rsidP="00314B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14B48">
        <w:rPr>
          <w:rFonts w:ascii="Times New Roman" w:hAnsi="Times New Roman" w:cs="Times New Roman"/>
          <w:sz w:val="20"/>
          <w:szCs w:val="20"/>
          <w:lang w:eastAsia="ru-RU"/>
        </w:rPr>
        <w:t>454048г.Челябинск, ул.Елькина, 85</w:t>
      </w:r>
    </w:p>
    <w:p w:rsidR="00892046" w:rsidRPr="00314B48" w:rsidRDefault="00892046" w:rsidP="00314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0B356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5pt;height:66pt;visibility:visible" filled="t">
            <v:imagedata r:id="rId5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314B48">
        <w:rPr>
          <w:rFonts w:ascii="Times New Roman" w:hAnsi="Times New Roman" w:cs="Times New Roman"/>
          <w:sz w:val="24"/>
          <w:szCs w:val="24"/>
          <w:lang w:eastAsia="ru-RU"/>
        </w:rPr>
        <w:t>.09.2017г.</w:t>
      </w:r>
    </w:p>
    <w:p w:rsidR="00892046" w:rsidRPr="00CD61A4" w:rsidRDefault="00892046" w:rsidP="00CD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2046" w:rsidRDefault="00892046" w:rsidP="005F18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преимуществах электронного обращения в  Росреестр </w:t>
      </w:r>
    </w:p>
    <w:p w:rsidR="00892046" w:rsidRDefault="00892046" w:rsidP="005F18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2046" w:rsidRPr="006B5A15" w:rsidRDefault="00892046" w:rsidP="00E038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5A15">
        <w:rPr>
          <w:rFonts w:ascii="Times New Roman" w:hAnsi="Times New Roman" w:cs="Times New Roman"/>
          <w:sz w:val="26"/>
          <w:szCs w:val="26"/>
        </w:rPr>
        <w:t>Управление Федеральной службы государственной регистрации, кадастра и картографии по Челябинской области напоминает гражданам и юридическим лицам о преимуществах электронного обращения  в Росреестр.</w:t>
      </w:r>
      <w:r>
        <w:rPr>
          <w:rFonts w:ascii="Times New Roman" w:hAnsi="Times New Roman" w:cs="Times New Roman"/>
          <w:sz w:val="26"/>
          <w:szCs w:val="26"/>
        </w:rPr>
        <w:t xml:space="preserve"> Среди неоспоримых следует выделить такие, как: существенная экономия времени из-за отсутствия необходимости личного обращения в офисы МФЦ и кадастровой палаты, меньший размер государственной пошлины и сокращение сроков предоставления услуг Росреестра.</w:t>
      </w:r>
    </w:p>
    <w:p w:rsidR="00892046" w:rsidRDefault="00892046" w:rsidP="00EA5374">
      <w:pPr>
        <w:tabs>
          <w:tab w:val="left" w:pos="930"/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Переход на предоставление государственных услуг в электронном виде является одной из приоритетных задач Росреестра. В этом направлении проделана большая работа, связанная с внедрением информационных технологий и расширением списка возможностей. Так, посредством сервисов Интернет-портала Росреестра </w:t>
      </w:r>
      <w:hyperlink r:id="rId6" w:history="1">
        <w:r w:rsidRPr="0050454C">
          <w:rPr>
            <w:rStyle w:val="Hyperlink"/>
            <w:rFonts w:ascii="Times New Roman" w:hAnsi="Times New Roman" w:cs="Times New Roman"/>
            <w:sz w:val="26"/>
            <w:szCs w:val="26"/>
          </w:rPr>
          <w:t>https://rosreestr.ru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заявителям предоставляются справочные материалы и оказываются электронные госуслуги в сфере регистрации прав и кадастрового учета объектов недвижимости. </w:t>
      </w:r>
    </w:p>
    <w:p w:rsidR="00892046" w:rsidRDefault="00892046" w:rsidP="005F181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2046" w:rsidRPr="00CD61A4" w:rsidRDefault="00892046" w:rsidP="00CD61A4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892046" w:rsidRDefault="00892046" w:rsidP="00BA3B30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892046" w:rsidRPr="00BA3B30" w:rsidRDefault="00892046" w:rsidP="00BA3B30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3B30">
        <w:rPr>
          <w:rFonts w:ascii="Times New Roman" w:hAnsi="Times New Roman" w:cs="Times New Roman"/>
          <w:i/>
          <w:iCs/>
          <w:sz w:val="24"/>
          <w:szCs w:val="24"/>
        </w:rPr>
        <w:t>Пресс-служба Управления Росреестра</w:t>
      </w:r>
    </w:p>
    <w:p w:rsidR="00892046" w:rsidRPr="00BA3B30" w:rsidRDefault="00892046" w:rsidP="00BA3B3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3B30">
        <w:rPr>
          <w:rFonts w:ascii="Times New Roman" w:hAnsi="Times New Roman" w:cs="Times New Roman"/>
          <w:i/>
          <w:iCs/>
          <w:sz w:val="24"/>
          <w:szCs w:val="24"/>
        </w:rPr>
        <w:t>по Челябинской области</w:t>
      </w:r>
    </w:p>
    <w:p w:rsidR="00892046" w:rsidRPr="00CD61A4" w:rsidRDefault="00892046" w:rsidP="00BA3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B30">
        <w:rPr>
          <w:rFonts w:ascii="Times New Roman" w:hAnsi="Times New Roman" w:cs="Times New Roman"/>
          <w:sz w:val="24"/>
          <w:szCs w:val="24"/>
        </w:rPr>
        <w:tab/>
      </w:r>
      <w:r w:rsidRPr="00BA3B30">
        <w:rPr>
          <w:rFonts w:ascii="Times New Roman" w:hAnsi="Times New Roman" w:cs="Times New Roman"/>
          <w:sz w:val="24"/>
          <w:szCs w:val="24"/>
        </w:rPr>
        <w:tab/>
      </w:r>
      <w:r w:rsidRPr="00BA3B30">
        <w:rPr>
          <w:rFonts w:ascii="Times New Roman" w:hAnsi="Times New Roman" w:cs="Times New Roman"/>
          <w:sz w:val="24"/>
          <w:szCs w:val="24"/>
        </w:rPr>
        <w:tab/>
      </w:r>
      <w:r w:rsidRPr="00BA3B30">
        <w:rPr>
          <w:rFonts w:ascii="Times New Roman" w:hAnsi="Times New Roman" w:cs="Times New Roman"/>
          <w:sz w:val="24"/>
          <w:szCs w:val="24"/>
        </w:rPr>
        <w:tab/>
      </w:r>
      <w:r w:rsidRPr="00BA3B30">
        <w:rPr>
          <w:rFonts w:ascii="Times New Roman" w:hAnsi="Times New Roman" w:cs="Times New Roman"/>
          <w:sz w:val="24"/>
          <w:szCs w:val="24"/>
        </w:rPr>
        <w:tab/>
      </w:r>
      <w:r w:rsidRPr="00BA3B30">
        <w:rPr>
          <w:rFonts w:ascii="Times New Roman" w:hAnsi="Times New Roman" w:cs="Times New Roman"/>
          <w:sz w:val="24"/>
          <w:szCs w:val="24"/>
        </w:rPr>
        <w:tab/>
      </w:r>
      <w:r w:rsidRPr="00BA3B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3B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064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A3B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640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BA3B3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pressafrs</w:t>
        </w:r>
        <w:r w:rsidRPr="00CD61A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74@</w:t>
        </w:r>
        <w:r w:rsidRPr="00BA3B3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chel</w:t>
        </w:r>
        <w:r w:rsidRPr="00CD61A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A3B3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surnet</w:t>
        </w:r>
        <w:r w:rsidRPr="00CD61A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A3B3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892046" w:rsidRPr="00CD61A4" w:rsidSect="00AD5A13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F2B"/>
    <w:multiLevelType w:val="multilevel"/>
    <w:tmpl w:val="9AA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8534DBE"/>
    <w:multiLevelType w:val="hybridMultilevel"/>
    <w:tmpl w:val="6AF6E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7684C1A"/>
    <w:multiLevelType w:val="multilevel"/>
    <w:tmpl w:val="9AA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EAC"/>
    <w:rsid w:val="000926AE"/>
    <w:rsid w:val="000A2768"/>
    <w:rsid w:val="000B3569"/>
    <w:rsid w:val="000E57B0"/>
    <w:rsid w:val="00152C42"/>
    <w:rsid w:val="00155080"/>
    <w:rsid w:val="00176C99"/>
    <w:rsid w:val="00184CD4"/>
    <w:rsid w:val="001D5D29"/>
    <w:rsid w:val="002A3EA2"/>
    <w:rsid w:val="002E5D23"/>
    <w:rsid w:val="00314B48"/>
    <w:rsid w:val="003D0FBD"/>
    <w:rsid w:val="003D3824"/>
    <w:rsid w:val="003F6213"/>
    <w:rsid w:val="00475846"/>
    <w:rsid w:val="004B2309"/>
    <w:rsid w:val="0050454C"/>
    <w:rsid w:val="005F1819"/>
    <w:rsid w:val="006A5C03"/>
    <w:rsid w:val="006B5A15"/>
    <w:rsid w:val="006C3F28"/>
    <w:rsid w:val="007062DE"/>
    <w:rsid w:val="00790443"/>
    <w:rsid w:val="007C0519"/>
    <w:rsid w:val="00803EA5"/>
    <w:rsid w:val="00814D04"/>
    <w:rsid w:val="00825EAC"/>
    <w:rsid w:val="008431D0"/>
    <w:rsid w:val="00892046"/>
    <w:rsid w:val="008E3C5E"/>
    <w:rsid w:val="00925FDA"/>
    <w:rsid w:val="00982E63"/>
    <w:rsid w:val="00996FAC"/>
    <w:rsid w:val="00A169E8"/>
    <w:rsid w:val="00A2186D"/>
    <w:rsid w:val="00A530D9"/>
    <w:rsid w:val="00A64ACE"/>
    <w:rsid w:val="00A65669"/>
    <w:rsid w:val="00A95BF7"/>
    <w:rsid w:val="00AD5A13"/>
    <w:rsid w:val="00B37E5C"/>
    <w:rsid w:val="00B42A2E"/>
    <w:rsid w:val="00BA3B30"/>
    <w:rsid w:val="00BC1767"/>
    <w:rsid w:val="00C4200D"/>
    <w:rsid w:val="00C942E7"/>
    <w:rsid w:val="00CA45EA"/>
    <w:rsid w:val="00CD61A4"/>
    <w:rsid w:val="00D75CCC"/>
    <w:rsid w:val="00D77537"/>
    <w:rsid w:val="00D912D8"/>
    <w:rsid w:val="00DE26DB"/>
    <w:rsid w:val="00E038B1"/>
    <w:rsid w:val="00E0640A"/>
    <w:rsid w:val="00E24E46"/>
    <w:rsid w:val="00E37422"/>
    <w:rsid w:val="00E520CD"/>
    <w:rsid w:val="00E71428"/>
    <w:rsid w:val="00E77399"/>
    <w:rsid w:val="00E86577"/>
    <w:rsid w:val="00EA5374"/>
    <w:rsid w:val="00F40CBD"/>
    <w:rsid w:val="00F42016"/>
    <w:rsid w:val="00F52173"/>
    <w:rsid w:val="00FD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E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5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5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0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A3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622</TotalTime>
  <Pages>1</Pages>
  <Words>212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25</cp:revision>
  <cp:lastPrinted>2017-09-21T10:36:00Z</cp:lastPrinted>
  <dcterms:created xsi:type="dcterms:W3CDTF">2017-09-18T09:02:00Z</dcterms:created>
  <dcterms:modified xsi:type="dcterms:W3CDTF">2017-09-21T11:50:00Z</dcterms:modified>
</cp:coreProperties>
</file>